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D9" w:rsidRDefault="00493BD6" w:rsidP="00F261D9">
      <w:pPr>
        <w:pStyle w:val="Defaul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-186055</wp:posOffset>
                </wp:positionV>
                <wp:extent cx="3931920" cy="518795"/>
                <wp:effectExtent l="0" t="1905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B79" w:rsidRPr="00F168DC" w:rsidRDefault="006E4AB3" w:rsidP="00392DD1">
                            <w:pPr>
                              <w:pStyle w:val="Inputtext1"/>
                              <w:rPr>
                                <w:b w:val="0"/>
                                <w:color w:val="80808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 w:val="0"/>
                                <w:color w:val="808080"/>
                                <w:sz w:val="60"/>
                                <w:szCs w:val="60"/>
                              </w:rPr>
                              <w:t>Agenda – AGM 2015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1.95pt;margin-top:-14.65pt;width:309.6pt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" filled="f" stroked="f">
                <v:textbox inset="1mm,1mm,1mm,1mm">
                  <w:txbxContent>
                    <w:p w:rsidR="00174B79" w:rsidRPr="00F168DC" w:rsidRDefault="006E4AB3" w:rsidP="00392DD1">
                      <w:pPr>
                        <w:pStyle w:val="Inputtext1"/>
                        <w:rPr>
                          <w:b w:val="0"/>
                          <w:color w:val="808080"/>
                          <w:sz w:val="60"/>
                          <w:szCs w:val="60"/>
                        </w:rPr>
                      </w:pPr>
                      <w:r>
                        <w:rPr>
                          <w:b w:val="0"/>
                          <w:color w:val="808080"/>
                          <w:sz w:val="60"/>
                          <w:szCs w:val="60"/>
                        </w:rPr>
                        <w:t>Agenda – AGM 2015</w:t>
                      </w:r>
                    </w:p>
                  </w:txbxContent>
                </v:textbox>
              </v:shape>
            </w:pict>
          </mc:Fallback>
        </mc:AlternateContent>
      </w:r>
    </w:p>
    <w:p w:rsidR="00392DD1" w:rsidRDefault="00493BD6" w:rsidP="00392DD1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157480</wp:posOffset>
                </wp:positionV>
                <wp:extent cx="2088515" cy="1062990"/>
                <wp:effectExtent l="3175" t="0" r="381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B79" w:rsidRPr="00C278DD" w:rsidRDefault="00174B79" w:rsidP="00392DD1">
                            <w:pPr>
                              <w:pStyle w:val="Head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5950" cy="971550"/>
                                  <wp:effectExtent l="19050" t="0" r="0" b="0"/>
                                  <wp:docPr id="1" name="Picture 1" descr="Parkour U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rkour U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22.25pt;margin-top:12.4pt;width:164.45pt;height:83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" stroked="f">
                <v:textbox style="mso-fit-shape-to-text:t">
                  <w:txbxContent>
                    <w:p w:rsidR="00174B79" w:rsidRPr="00C278DD" w:rsidRDefault="00174B79" w:rsidP="00392DD1">
                      <w:pPr>
                        <w:pStyle w:val="Head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5950" cy="971550"/>
                            <wp:effectExtent l="19050" t="0" r="0" b="0"/>
                            <wp:docPr id="1" name="Picture 1" descr="Parkour U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rkour U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79375</wp:posOffset>
                </wp:positionV>
                <wp:extent cx="2386965" cy="1645920"/>
                <wp:effectExtent l="4445" t="4445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B79" w:rsidRDefault="00174B79" w:rsidP="00392DD1">
                            <w:pPr>
                              <w:pStyle w:val="Headings1"/>
                              <w:jc w:val="left"/>
                            </w:pPr>
                          </w:p>
                          <w:p w:rsidR="00174B79" w:rsidRPr="00B950A0" w:rsidRDefault="00174B79" w:rsidP="00392DD1">
                            <w:pPr>
                              <w:pStyle w:val="Headings1"/>
                              <w:jc w:val="left"/>
                              <w:rPr>
                                <w:rFonts w:eastAsia="Calibri" w:cs="Arial"/>
                                <w:b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50A0">
                              <w:rPr>
                                <w:rFonts w:eastAsia="Calibri" w:cs="Arial"/>
                                <w:b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  <w:t>For:</w:t>
                            </w:r>
                          </w:p>
                          <w:p w:rsidR="00174B79" w:rsidRPr="00B950A0" w:rsidRDefault="00174B79" w:rsidP="00392DD1">
                            <w:pPr>
                              <w:pStyle w:val="Headings1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174B79" w:rsidRPr="00B950A0" w:rsidRDefault="00174B79" w:rsidP="00392DD1">
                            <w:pPr>
                              <w:pStyle w:val="Headings1"/>
                              <w:jc w:val="left"/>
                              <w:rPr>
                                <w:rFonts w:eastAsia="Calibri" w:cs="Arial"/>
                                <w:b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50A0">
                              <w:rPr>
                                <w:rFonts w:eastAsia="Calibri" w:cs="Arial"/>
                                <w:b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  <w:t>Date:</w:t>
                            </w:r>
                          </w:p>
                          <w:p w:rsidR="00174B79" w:rsidRPr="00B950A0" w:rsidRDefault="00174B79" w:rsidP="00392DD1">
                            <w:pPr>
                              <w:pStyle w:val="Headings1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174B79" w:rsidRPr="00B950A0" w:rsidRDefault="00174B79" w:rsidP="00392DD1">
                            <w:pPr>
                              <w:pStyle w:val="Headings1"/>
                              <w:jc w:val="left"/>
                              <w:rPr>
                                <w:rFonts w:eastAsia="Calibri" w:cs="Arial"/>
                                <w:b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50A0">
                              <w:rPr>
                                <w:rFonts w:eastAsia="Calibri" w:cs="Arial"/>
                                <w:b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  <w:t>Time:</w:t>
                            </w:r>
                          </w:p>
                          <w:p w:rsidR="00174B79" w:rsidRPr="00B950A0" w:rsidRDefault="00174B79" w:rsidP="00392DD1">
                            <w:pPr>
                              <w:pStyle w:val="Headings1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174B79" w:rsidRPr="00B950A0" w:rsidRDefault="00174B79" w:rsidP="00392DD1">
                            <w:pPr>
                              <w:pStyle w:val="Headings1"/>
                              <w:jc w:val="left"/>
                              <w:rPr>
                                <w:rFonts w:eastAsia="Calibri" w:cs="Arial"/>
                                <w:b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B950A0">
                              <w:rPr>
                                <w:rFonts w:eastAsia="Calibri" w:cs="Arial"/>
                                <w:b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  <w:t>Location:</w:t>
                            </w:r>
                          </w:p>
                          <w:p w:rsidR="00174B79" w:rsidRDefault="00174B79" w:rsidP="00392DD1">
                            <w:pPr>
                              <w:pStyle w:val="Headings1"/>
                              <w:jc w:val="left"/>
                            </w:pPr>
                          </w:p>
                          <w:p w:rsidR="00174B79" w:rsidRDefault="00174B79" w:rsidP="00392DD1">
                            <w:pPr>
                              <w:pStyle w:val="Headings1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6.2pt;margin-top:6.25pt;width:187.95pt;height:12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5ffwIAAAc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" stroked="f">
                <v:textbox inset="0,0,0,0">
                  <w:txbxContent>
                    <w:p w:rsidR="00174B79" w:rsidRDefault="00174B79" w:rsidP="00392DD1">
                      <w:pPr>
                        <w:pStyle w:val="Headings1"/>
                        <w:jc w:val="left"/>
                      </w:pPr>
                    </w:p>
                    <w:p w:rsidR="00174B79" w:rsidRPr="00B950A0" w:rsidRDefault="00174B79" w:rsidP="00392DD1">
                      <w:pPr>
                        <w:pStyle w:val="Headings1"/>
                        <w:jc w:val="left"/>
                        <w:rPr>
                          <w:rFonts w:eastAsia="Calibri" w:cs="Arial"/>
                          <w:b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</w:pPr>
                      <w:r w:rsidRPr="00B950A0">
                        <w:rPr>
                          <w:rFonts w:eastAsia="Calibri" w:cs="Arial"/>
                          <w:b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  <w:t>For:</w:t>
                      </w:r>
                    </w:p>
                    <w:p w:rsidR="00174B79" w:rsidRPr="00B950A0" w:rsidRDefault="00174B79" w:rsidP="00392DD1">
                      <w:pPr>
                        <w:pStyle w:val="Headings1"/>
                        <w:jc w:val="left"/>
                        <w:rPr>
                          <w:b/>
                        </w:rPr>
                      </w:pPr>
                    </w:p>
                    <w:p w:rsidR="00174B79" w:rsidRPr="00B950A0" w:rsidRDefault="00174B79" w:rsidP="00392DD1">
                      <w:pPr>
                        <w:pStyle w:val="Headings1"/>
                        <w:jc w:val="left"/>
                        <w:rPr>
                          <w:rFonts w:eastAsia="Calibri" w:cs="Arial"/>
                          <w:b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</w:pPr>
                      <w:r w:rsidRPr="00B950A0">
                        <w:rPr>
                          <w:rFonts w:eastAsia="Calibri" w:cs="Arial"/>
                          <w:b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  <w:t>Date:</w:t>
                      </w:r>
                    </w:p>
                    <w:p w:rsidR="00174B79" w:rsidRPr="00B950A0" w:rsidRDefault="00174B79" w:rsidP="00392DD1">
                      <w:pPr>
                        <w:pStyle w:val="Headings1"/>
                        <w:jc w:val="left"/>
                        <w:rPr>
                          <w:b/>
                        </w:rPr>
                      </w:pPr>
                    </w:p>
                    <w:p w:rsidR="00174B79" w:rsidRPr="00B950A0" w:rsidRDefault="00174B79" w:rsidP="00392DD1">
                      <w:pPr>
                        <w:pStyle w:val="Headings1"/>
                        <w:jc w:val="left"/>
                        <w:rPr>
                          <w:rFonts w:eastAsia="Calibri" w:cs="Arial"/>
                          <w:b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</w:pPr>
                      <w:r w:rsidRPr="00B950A0">
                        <w:rPr>
                          <w:rFonts w:eastAsia="Calibri" w:cs="Arial"/>
                          <w:b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  <w:t>Time:</w:t>
                      </w:r>
                    </w:p>
                    <w:p w:rsidR="00174B79" w:rsidRPr="00B950A0" w:rsidRDefault="00174B79" w:rsidP="00392DD1">
                      <w:pPr>
                        <w:pStyle w:val="Headings1"/>
                        <w:jc w:val="left"/>
                        <w:rPr>
                          <w:b/>
                        </w:rPr>
                      </w:pPr>
                    </w:p>
                    <w:p w:rsidR="00174B79" w:rsidRPr="00B950A0" w:rsidRDefault="00174B79" w:rsidP="00392DD1">
                      <w:pPr>
                        <w:pStyle w:val="Headings1"/>
                        <w:jc w:val="left"/>
                        <w:rPr>
                          <w:rFonts w:eastAsia="Calibri" w:cs="Arial"/>
                          <w:b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</w:pPr>
                      <w:r w:rsidRPr="00B950A0">
                        <w:rPr>
                          <w:rFonts w:eastAsia="Calibri" w:cs="Arial"/>
                          <w:b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  <w:t>Location:</w:t>
                      </w:r>
                    </w:p>
                    <w:p w:rsidR="00174B79" w:rsidRDefault="00174B79" w:rsidP="00392DD1">
                      <w:pPr>
                        <w:pStyle w:val="Headings1"/>
                        <w:jc w:val="left"/>
                      </w:pPr>
                    </w:p>
                    <w:p w:rsidR="00174B79" w:rsidRDefault="00174B79" w:rsidP="00392DD1">
                      <w:pPr>
                        <w:pStyle w:val="Headings1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1938655</wp:posOffset>
                </wp:positionH>
                <wp:positionV relativeFrom="paragraph">
                  <wp:posOffset>-47625</wp:posOffset>
                </wp:positionV>
                <wp:extent cx="0" cy="1581785"/>
                <wp:effectExtent l="5080" t="10795" r="13970" b="762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2.65pt,-3.75pt" to="152.6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" o:allowincell="f" strokeweight=".5pt">
                <w10:wrap anchorx="margin"/>
              </v:line>
            </w:pict>
          </mc:Fallback>
        </mc:AlternateContent>
      </w:r>
    </w:p>
    <w:p w:rsidR="00392DD1" w:rsidRDefault="00493BD6" w:rsidP="00392DD1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33020</wp:posOffset>
                </wp:positionV>
                <wp:extent cx="3354070" cy="386080"/>
                <wp:effectExtent l="1270" t="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B79" w:rsidRPr="00392DD1" w:rsidRDefault="006E4AB3" w:rsidP="00392D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All Members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72.95pt;margin-top:2.6pt;width:264.1pt;height:3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" filled="f" stroked="f">
                <v:textbox inset="1mm,1mm,1mm,1mm">
                  <w:txbxContent>
                    <w:p w:rsidR="00174B79" w:rsidRPr="00392DD1" w:rsidRDefault="006E4AB3" w:rsidP="00392DD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All Members</w:t>
                      </w:r>
                    </w:p>
                  </w:txbxContent>
                </v:textbox>
              </v:shape>
            </w:pict>
          </mc:Fallback>
        </mc:AlternateContent>
      </w:r>
    </w:p>
    <w:p w:rsidR="00392DD1" w:rsidRDefault="00392DD1" w:rsidP="00392DD1">
      <w:pPr>
        <w:pStyle w:val="Header"/>
      </w:pPr>
    </w:p>
    <w:p w:rsidR="00392DD1" w:rsidRDefault="00493BD6" w:rsidP="00392DD1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26035</wp:posOffset>
                </wp:positionV>
                <wp:extent cx="3137535" cy="306070"/>
                <wp:effectExtent l="1905" t="635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B79" w:rsidRPr="00392DD1" w:rsidRDefault="00174B79" w:rsidP="00392DD1">
                            <w:pPr>
                              <w:pStyle w:val="Inputtext1"/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  <w:t>Tuesday 2</w:t>
                            </w:r>
                            <w:r w:rsidR="006E4AB3"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  <w:t>1</w:t>
                            </w:r>
                            <w:r w:rsidR="006E4AB3" w:rsidRPr="006E4AB3"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vertAlign w:val="superscript"/>
                                <w:lang w:eastAsia="en-US"/>
                              </w:rPr>
                              <w:t>st</w:t>
                            </w:r>
                            <w:r w:rsidR="006E4AB3"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  <w:t xml:space="preserve"> July 2015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73pt;margin-top:2.05pt;width:247.05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" filled="f" stroked="f">
                <v:textbox inset="1mm,1mm,1mm,1mm">
                  <w:txbxContent>
                    <w:p w:rsidR="00174B79" w:rsidRPr="00392DD1" w:rsidRDefault="00174B79" w:rsidP="00392DD1">
                      <w:pPr>
                        <w:pStyle w:val="Inputtext1"/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</w:pPr>
                      <w:r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  <w:t>Tuesday 2</w:t>
                      </w:r>
                      <w:r w:rsidR="006E4AB3"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  <w:t>1</w:t>
                      </w:r>
                      <w:r w:rsidR="006E4AB3" w:rsidRPr="006E4AB3"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vertAlign w:val="superscript"/>
                          <w:lang w:eastAsia="en-US"/>
                        </w:rPr>
                        <w:t>st</w:t>
                      </w:r>
                      <w:r w:rsidR="006E4AB3"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  <w:t xml:space="preserve"> July 2015</w:t>
                      </w:r>
                    </w:p>
                  </w:txbxContent>
                </v:textbox>
              </v:shape>
            </w:pict>
          </mc:Fallback>
        </mc:AlternateContent>
      </w:r>
    </w:p>
    <w:p w:rsidR="00392DD1" w:rsidRDefault="00392DD1" w:rsidP="00392DD1">
      <w:pPr>
        <w:pStyle w:val="Header"/>
      </w:pPr>
    </w:p>
    <w:bookmarkStart w:id="0" w:name="_GoBack"/>
    <w:bookmarkEnd w:id="0"/>
    <w:p w:rsidR="00392DD1" w:rsidRDefault="00493BD6" w:rsidP="00392DD1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-2540</wp:posOffset>
                </wp:positionV>
                <wp:extent cx="2963545" cy="30607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B79" w:rsidRPr="00392DD1" w:rsidRDefault="00174B79" w:rsidP="00392DD1">
                            <w:pPr>
                              <w:pStyle w:val="Inputtext1"/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</w:pPr>
                            <w:r w:rsidRPr="00392DD1"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  <w:t>18.00 – 20.00</w:t>
                            </w:r>
                          </w:p>
                          <w:p w:rsidR="00174B79" w:rsidRDefault="00174B79" w:rsidP="00392DD1">
                            <w:pPr>
                              <w:pStyle w:val="Inputtext1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72.1pt;margin-top:-.2pt;width:233.3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" filled="f" stroked="f">
                <v:textbox inset="1mm,1mm,1mm,1mm">
                  <w:txbxContent>
                    <w:p w:rsidR="00174B79" w:rsidRPr="00392DD1" w:rsidRDefault="00174B79" w:rsidP="00392DD1">
                      <w:pPr>
                        <w:pStyle w:val="Inputtext1"/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</w:pPr>
                      <w:r w:rsidRPr="00392DD1"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  <w:t>18.00 – 20.00</w:t>
                      </w:r>
                    </w:p>
                    <w:p w:rsidR="00174B79" w:rsidRDefault="00174B79" w:rsidP="00392DD1">
                      <w:pPr>
                        <w:pStyle w:val="Inputtext1"/>
                      </w:pPr>
                    </w:p>
                  </w:txbxContent>
                </v:textbox>
              </v:shape>
            </w:pict>
          </mc:Fallback>
        </mc:AlternateContent>
      </w:r>
    </w:p>
    <w:p w:rsidR="00392DD1" w:rsidRDefault="00493BD6" w:rsidP="00392DD1">
      <w:pPr>
        <w:pStyle w:val="Head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147955</wp:posOffset>
                </wp:positionV>
                <wp:extent cx="3692525" cy="449580"/>
                <wp:effectExtent l="0" t="635" r="317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E37" w:rsidRDefault="005A1E37" w:rsidP="00392DD1">
                            <w:pPr>
                              <w:pStyle w:val="Inputtext1"/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  <w:t>Parkour UK, 4</w:t>
                            </w:r>
                            <w:r w:rsidRPr="005A1E37"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  <w:t xml:space="preserve"> Floor,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  <w:t>Burwood</w:t>
                            </w:r>
                            <w:proofErr w:type="spellEnd"/>
                            <w:r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  <w:t xml:space="preserve"> House, </w:t>
                            </w:r>
                          </w:p>
                          <w:p w:rsidR="00174B79" w:rsidRPr="00392DD1" w:rsidRDefault="005A1E37" w:rsidP="00392DD1">
                            <w:pPr>
                              <w:pStyle w:val="Inputtext1"/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/>
                                <w:b w:val="0"/>
                                <w:color w:val="666666"/>
                                <w:sz w:val="20"/>
                                <w:shd w:val="clear" w:color="auto" w:fill="FFFFFF"/>
                                <w:lang w:eastAsia="en-US"/>
                              </w:rPr>
                              <w:t>14 – 16 Caxton Street, London SW1H 0QT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71.35pt;margin-top:11.65pt;width:290.7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" filled="f" stroked="f">
                <v:textbox inset="1mm,1mm,1mm,1mm">
                  <w:txbxContent>
                    <w:p w:rsidR="005A1E37" w:rsidRDefault="005A1E37" w:rsidP="00392DD1">
                      <w:pPr>
                        <w:pStyle w:val="Inputtext1"/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</w:pPr>
                      <w:r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  <w:t>Parkour UK, 4</w:t>
                      </w:r>
                      <w:r w:rsidRPr="005A1E37"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vertAlign w:val="superscript"/>
                          <w:lang w:eastAsia="en-US"/>
                        </w:rPr>
                        <w:t>th</w:t>
                      </w:r>
                      <w:r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  <w:t xml:space="preserve"> Floor, </w:t>
                      </w:r>
                      <w:proofErr w:type="spellStart"/>
                      <w:r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  <w:t>Burwood</w:t>
                      </w:r>
                      <w:proofErr w:type="spellEnd"/>
                      <w:r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  <w:t xml:space="preserve"> House, </w:t>
                      </w:r>
                    </w:p>
                    <w:p w:rsidR="00174B79" w:rsidRPr="00392DD1" w:rsidRDefault="005A1E37" w:rsidP="00392DD1">
                      <w:pPr>
                        <w:pStyle w:val="Inputtext1"/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</w:pPr>
                      <w:r>
                        <w:rPr>
                          <w:rFonts w:eastAsia="Calibri" w:cs="Arial"/>
                          <w:b w:val="0"/>
                          <w:color w:val="666666"/>
                          <w:sz w:val="20"/>
                          <w:shd w:val="clear" w:color="auto" w:fill="FFFFFF"/>
                          <w:lang w:eastAsia="en-US"/>
                        </w:rPr>
                        <w:t>14 – 16 Caxton Street, London SW1H 0QT</w:t>
                      </w:r>
                    </w:p>
                  </w:txbxContent>
                </v:textbox>
              </v:shape>
            </w:pict>
          </mc:Fallback>
        </mc:AlternateContent>
      </w:r>
    </w:p>
    <w:p w:rsidR="00392DD1" w:rsidRDefault="00392DD1" w:rsidP="00392DD1">
      <w:pPr>
        <w:pStyle w:val="Header"/>
        <w:rPr>
          <w:szCs w:val="24"/>
        </w:rPr>
      </w:pPr>
    </w:p>
    <w:p w:rsidR="00392DD1" w:rsidRDefault="00392DD1" w:rsidP="00392DD1">
      <w:pPr>
        <w:pStyle w:val="Header"/>
        <w:rPr>
          <w:szCs w:val="24"/>
        </w:rPr>
      </w:pPr>
    </w:p>
    <w:p w:rsidR="00392DD1" w:rsidRPr="00392DD1" w:rsidRDefault="00392DD1" w:rsidP="00392DD1">
      <w:pPr>
        <w:pStyle w:val="Inputtext1"/>
        <w:rPr>
          <w:rFonts w:eastAsia="Calibri" w:cs="Arial"/>
          <w:b w:val="0"/>
          <w:color w:val="666666"/>
          <w:sz w:val="20"/>
          <w:shd w:val="clear" w:color="auto" w:fill="FFFFFF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  <w:gridCol w:w="1417"/>
      </w:tblGrid>
      <w:tr w:rsidR="00392DD1" w:rsidRPr="00392DD1" w:rsidTr="00440F6A">
        <w:trPr>
          <w:trHeight w:val="391"/>
        </w:trPr>
        <w:tc>
          <w:tcPr>
            <w:tcW w:w="8648" w:type="dxa"/>
            <w:tcBorders>
              <w:right w:val="single" w:sz="4" w:space="0" w:color="auto"/>
            </w:tcBorders>
            <w:vAlign w:val="center"/>
          </w:tcPr>
          <w:p w:rsidR="00392DD1" w:rsidRDefault="00035E68" w:rsidP="00392DD1">
            <w:pPr>
              <w:pStyle w:val="Inputtext1"/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</w:pPr>
            <w:r w:rsidRPr="00440F6A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>Wel</w:t>
            </w:r>
            <w:r w:rsidR="00F52FE4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>come &amp; Introductions to AGM 2015</w:t>
            </w:r>
          </w:p>
          <w:p w:rsidR="00282810" w:rsidRPr="00282810" w:rsidRDefault="00282810" w:rsidP="00392DD1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 w:rsidRPr="00282810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Apologies</w:t>
            </w:r>
          </w:p>
          <w:p w:rsidR="00282810" w:rsidRPr="00282810" w:rsidRDefault="00F52FE4" w:rsidP="00392DD1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Minutes of the 2014 AGM &amp; EGM</w:t>
            </w:r>
            <w:r w:rsidR="00282810" w:rsidRPr="00282810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 </w:t>
            </w:r>
          </w:p>
          <w:p w:rsidR="00282810" w:rsidRPr="00440F6A" w:rsidRDefault="00282810" w:rsidP="00392DD1">
            <w:pPr>
              <w:pStyle w:val="Inputtext1"/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</w:pPr>
            <w:r w:rsidRPr="00282810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Matters arising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D1" w:rsidRPr="00B950A0" w:rsidRDefault="00B950A0" w:rsidP="00392DD1">
            <w:pPr>
              <w:pStyle w:val="Inputtext1"/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</w:pPr>
            <w:r w:rsidRPr="00B950A0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>Voting</w:t>
            </w:r>
          </w:p>
        </w:tc>
      </w:tr>
      <w:tr w:rsidR="00392DD1" w:rsidRPr="00392DD1" w:rsidTr="00440F6A">
        <w:trPr>
          <w:trHeight w:val="1433"/>
        </w:trPr>
        <w:tc>
          <w:tcPr>
            <w:tcW w:w="8648" w:type="dxa"/>
            <w:tcBorders>
              <w:right w:val="single" w:sz="4" w:space="0" w:color="auto"/>
            </w:tcBorders>
            <w:vAlign w:val="center"/>
          </w:tcPr>
          <w:p w:rsidR="00035E68" w:rsidRDefault="00035E68" w:rsidP="00392DD1">
            <w:pPr>
              <w:pStyle w:val="Inputtext1"/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</w:pPr>
            <w:r w:rsidRPr="00035E68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 xml:space="preserve">Report of the activities of the Company </w:t>
            </w:r>
          </w:p>
          <w:p w:rsidR="00035E68" w:rsidRDefault="00035E68" w:rsidP="00035E68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 w:rsidRPr="00392DD1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Qualifications &amp; Training</w:t>
            </w: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 </w:t>
            </w:r>
          </w:p>
          <w:p w:rsidR="00035E68" w:rsidRDefault="00035E68" w:rsidP="00035E68">
            <w:pPr>
              <w:pStyle w:val="Inputtext1"/>
              <w:numPr>
                <w:ilvl w:val="0"/>
                <w:numId w:val="3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 w:rsidRPr="00392DD1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Accreditations,</w:t>
            </w:r>
            <w:r w:rsidR="00B950A0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 Awards CPD &amp; Qualifications</w:t>
            </w:r>
          </w:p>
          <w:p w:rsidR="00B950A0" w:rsidRPr="00B950A0" w:rsidRDefault="00B950A0" w:rsidP="00174B79">
            <w:pPr>
              <w:pStyle w:val="Inputtext1"/>
              <w:ind w:left="45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:rsidR="00035E68" w:rsidRDefault="00035E68" w:rsidP="00035E68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 w:rsidRPr="00392DD1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Sports Councils Recognition </w:t>
            </w:r>
            <w:r w:rsidR="00282810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Progress &amp; Time-scales for achieving full recognition</w:t>
            </w:r>
          </w:p>
          <w:p w:rsidR="006E4AB3" w:rsidRDefault="006E4AB3" w:rsidP="00035E68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:rsidR="006E4AB3" w:rsidRDefault="006E4AB3" w:rsidP="00035E68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Parkour Ireland</w:t>
            </w:r>
          </w:p>
          <w:p w:rsidR="00F52FE4" w:rsidRDefault="00F52FE4" w:rsidP="00035E68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:rsidR="00F52FE4" w:rsidRDefault="00F52FE4" w:rsidP="00035E68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Membership 2015</w:t>
            </w:r>
          </w:p>
          <w:p w:rsidR="00392DD1" w:rsidRDefault="00392DD1" w:rsidP="00392DD1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:rsidR="00E8018C" w:rsidRDefault="00E8018C" w:rsidP="00392DD1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Other activities</w:t>
            </w:r>
            <w:r w:rsidR="00396C45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 (including but not limited to)</w:t>
            </w:r>
          </w:p>
          <w:p w:rsidR="00673FEC" w:rsidRDefault="00673FEC" w:rsidP="00865589">
            <w:pPr>
              <w:pStyle w:val="Inputtext1"/>
              <w:numPr>
                <w:ilvl w:val="0"/>
                <w:numId w:val="3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Visit by the Minister for Sport</w:t>
            </w:r>
          </w:p>
          <w:p w:rsidR="00396C45" w:rsidRDefault="00396C45" w:rsidP="00865589">
            <w:pPr>
              <w:pStyle w:val="Inputtext1"/>
              <w:numPr>
                <w:ilvl w:val="0"/>
                <w:numId w:val="3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Parkour Professionals Register </w:t>
            </w:r>
          </w:p>
          <w:p w:rsidR="00282810" w:rsidRPr="00493BD6" w:rsidRDefault="00396C45" w:rsidP="00493BD6">
            <w:pPr>
              <w:pStyle w:val="Inputtext1"/>
              <w:numPr>
                <w:ilvl w:val="0"/>
                <w:numId w:val="3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Continued encroachment by British Gymnastics via </w:t>
            </w:r>
            <w:proofErr w:type="spellStart"/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FreeG</w:t>
            </w:r>
            <w:proofErr w:type="spellEnd"/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D1" w:rsidRPr="00392DD1" w:rsidRDefault="00392DD1" w:rsidP="00392DD1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</w:tc>
      </w:tr>
      <w:tr w:rsidR="00392DD1" w:rsidRPr="00E8018C" w:rsidTr="00440F6A">
        <w:trPr>
          <w:trHeight w:val="413"/>
        </w:trPr>
        <w:tc>
          <w:tcPr>
            <w:tcW w:w="8648" w:type="dxa"/>
            <w:tcBorders>
              <w:right w:val="single" w:sz="4" w:space="0" w:color="auto"/>
            </w:tcBorders>
            <w:vAlign w:val="center"/>
          </w:tcPr>
          <w:p w:rsidR="00392DD1" w:rsidRPr="00E8018C" w:rsidRDefault="00035E68" w:rsidP="00392DD1">
            <w:pPr>
              <w:pStyle w:val="Inputtext1"/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</w:pPr>
            <w:r w:rsidRPr="00E8018C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 xml:space="preserve">Report from the Independent Chairman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D1" w:rsidRPr="00E8018C" w:rsidRDefault="00392DD1" w:rsidP="00392DD1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</w:tc>
      </w:tr>
      <w:tr w:rsidR="00392DD1" w:rsidRPr="00392DD1" w:rsidTr="00440F6A">
        <w:trPr>
          <w:trHeight w:val="541"/>
        </w:trPr>
        <w:tc>
          <w:tcPr>
            <w:tcW w:w="8648" w:type="dxa"/>
            <w:tcBorders>
              <w:right w:val="single" w:sz="4" w:space="0" w:color="auto"/>
            </w:tcBorders>
            <w:vAlign w:val="center"/>
          </w:tcPr>
          <w:p w:rsidR="00035E68" w:rsidRPr="00E8018C" w:rsidRDefault="00E306EF" w:rsidP="00035E68">
            <w:pPr>
              <w:pStyle w:val="Inputtext1"/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>Directors report &amp; c</w:t>
            </w:r>
            <w:r w:rsidR="00440F6A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>ompany</w:t>
            </w:r>
            <w:r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 xml:space="preserve"> a</w:t>
            </w:r>
            <w:r w:rsidR="00035E68" w:rsidRPr="00E8018C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>ccounts</w:t>
            </w:r>
          </w:p>
          <w:p w:rsidR="00E8018C" w:rsidRDefault="00282810" w:rsidP="00035E68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Accounts up to 31st March 201</w:t>
            </w:r>
            <w:r w:rsidR="006E4AB3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5</w:t>
            </w:r>
          </w:p>
          <w:p w:rsidR="00B950A0" w:rsidRDefault="00B950A0" w:rsidP="00035E68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:rsidR="00392DD1" w:rsidRDefault="00E8018C" w:rsidP="00392DD1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Appointment of the company’s auditors for the year to 31</w:t>
            </w:r>
            <w:r w:rsidRPr="00E8018C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vertAlign w:val="superscript"/>
                <w:lang w:eastAsia="en-US"/>
              </w:rPr>
              <w:t>st</w:t>
            </w:r>
            <w:r w:rsidR="006E4AB3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 March 2016</w:t>
            </w:r>
          </w:p>
          <w:p w:rsidR="001F557D" w:rsidRDefault="001F557D" w:rsidP="001F557D">
            <w:pPr>
              <w:pStyle w:val="Inputtext1"/>
              <w:numPr>
                <w:ilvl w:val="0"/>
                <w:numId w:val="3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Delegate their remuneration to the board </w:t>
            </w:r>
          </w:p>
          <w:p w:rsidR="00E306EF" w:rsidRDefault="00E306EF" w:rsidP="00392DD1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:rsidR="00E306EF" w:rsidRDefault="00E306EF" w:rsidP="00392DD1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Accounts / Directors report &amp; other disclosures</w:t>
            </w:r>
          </w:p>
          <w:p w:rsidR="00E306EF" w:rsidRPr="00392DD1" w:rsidRDefault="00E306EF" w:rsidP="00E306EF">
            <w:pPr>
              <w:pStyle w:val="Inputtext1"/>
              <w:numPr>
                <w:ilvl w:val="0"/>
                <w:numId w:val="3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Directors, board members &amp; full members to consider level and content of disc</w:t>
            </w:r>
            <w:r w:rsidR="006E4AB3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losure for the accounts for 2015/16</w:t>
            </w: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 to go beyond abbreviated report &amp; accounts as required by Companies House.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D1" w:rsidRPr="00392DD1" w:rsidRDefault="00392DD1" w:rsidP="00392DD1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</w:tc>
      </w:tr>
      <w:tr w:rsidR="00392DD1" w:rsidRPr="00392DD1" w:rsidTr="00440F6A">
        <w:trPr>
          <w:trHeight w:val="541"/>
        </w:trPr>
        <w:tc>
          <w:tcPr>
            <w:tcW w:w="8648" w:type="dxa"/>
            <w:tcBorders>
              <w:right w:val="single" w:sz="4" w:space="0" w:color="auto"/>
            </w:tcBorders>
            <w:vAlign w:val="center"/>
          </w:tcPr>
          <w:p w:rsidR="00035E68" w:rsidRPr="00035E68" w:rsidRDefault="00E8018C" w:rsidP="00035E68">
            <w:pPr>
              <w:pStyle w:val="Inputtext1"/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>Governance</w:t>
            </w:r>
          </w:p>
          <w:p w:rsidR="00865589" w:rsidRDefault="00865589" w:rsidP="00035E68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:rsidR="00035E68" w:rsidRDefault="00E8018C" w:rsidP="00035E68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Re</w:t>
            </w:r>
            <w:r w:rsidR="006E4AB3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commendations from the Board for the appointment of two Independent Directors</w:t>
            </w:r>
          </w:p>
          <w:p w:rsidR="00D40C03" w:rsidRDefault="00D40C03" w:rsidP="00035E68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:rsidR="00D40C03" w:rsidRDefault="00D40C03" w:rsidP="00035E68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Transitional </w:t>
            </w:r>
            <w:proofErr w:type="spellStart"/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Arrangments</w:t>
            </w:r>
            <w:proofErr w:type="spellEnd"/>
          </w:p>
          <w:p w:rsidR="00B950A0" w:rsidRPr="00392DD1" w:rsidRDefault="00B950A0" w:rsidP="00035E68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:rsidR="006E4AB3" w:rsidRDefault="006E4AB3" w:rsidP="006E4AB3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Nominations, Nomination Statements</w:t>
            </w:r>
            <w:r w:rsidR="00396C45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 &amp; appointment </w:t>
            </w:r>
            <w:r w:rsidR="00D30A58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for</w:t>
            </w:r>
            <w:r w:rsidR="00396C45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Elected Directors:</w:t>
            </w:r>
          </w:p>
          <w:p w:rsidR="006E4AB3" w:rsidRDefault="006E4AB3" w:rsidP="006E4AB3">
            <w:pPr>
              <w:pStyle w:val="Inputtext1"/>
              <w:numPr>
                <w:ilvl w:val="0"/>
                <w:numId w:val="11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1 x Elected Director (UK)</w:t>
            </w:r>
          </w:p>
          <w:p w:rsidR="006E4AB3" w:rsidRDefault="006E4AB3" w:rsidP="006E4AB3">
            <w:pPr>
              <w:pStyle w:val="Inputtext1"/>
              <w:numPr>
                <w:ilvl w:val="0"/>
                <w:numId w:val="11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1 x Elected Director (England)</w:t>
            </w:r>
          </w:p>
          <w:p w:rsidR="006E4AB3" w:rsidRDefault="006E4AB3" w:rsidP="006E4AB3">
            <w:pPr>
              <w:pStyle w:val="Inputtext1"/>
              <w:numPr>
                <w:ilvl w:val="0"/>
                <w:numId w:val="11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1 x Elected Directed (Wales)</w:t>
            </w:r>
          </w:p>
          <w:p w:rsidR="006E4AB3" w:rsidRDefault="006E4AB3" w:rsidP="006E4AB3">
            <w:pPr>
              <w:pStyle w:val="Inputtext1"/>
              <w:numPr>
                <w:ilvl w:val="0"/>
                <w:numId w:val="11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1 x Elected Director (Scotland)</w:t>
            </w:r>
          </w:p>
          <w:p w:rsidR="006E4AB3" w:rsidRDefault="006E4AB3" w:rsidP="006E4AB3">
            <w:pPr>
              <w:pStyle w:val="Inputtext1"/>
              <w:numPr>
                <w:ilvl w:val="0"/>
                <w:numId w:val="11"/>
              </w:numP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1 x Elected Director (Northern Ireland)</w:t>
            </w:r>
          </w:p>
          <w:p w:rsidR="006E4AB3" w:rsidRDefault="006E4AB3" w:rsidP="006E4AB3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:rsidR="006E4AB3" w:rsidRDefault="006E4AB3" w:rsidP="006E4AB3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Code of Conduct for Board &amp; President</w:t>
            </w:r>
          </w:p>
          <w:p w:rsidR="006E4AB3" w:rsidRDefault="006E4AB3" w:rsidP="006E4AB3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:rsidR="006E4AB3" w:rsidRDefault="006E4AB3" w:rsidP="006E4AB3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Declarations of Interests</w:t>
            </w:r>
          </w:p>
          <w:p w:rsidR="00282810" w:rsidRDefault="00282810" w:rsidP="00B950A0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  <w:p w:rsidR="00282810" w:rsidRDefault="00F52FE4" w:rsidP="00B950A0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A</w:t>
            </w:r>
            <w:r w:rsidRPr="00F52FE4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ny matter, motion or proposal</w:t>
            </w:r>
            <w:r w:rsidR="00282810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 from the </w:t>
            </w: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voting </w:t>
            </w:r>
            <w:r w:rsidR="00282810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members</w:t>
            </w:r>
          </w:p>
          <w:p w:rsidR="00392DD1" w:rsidRPr="00392DD1" w:rsidRDefault="00392DD1" w:rsidP="00396C45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D1" w:rsidRPr="00392DD1" w:rsidRDefault="006E4AB3" w:rsidP="006E4AB3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  <w:r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 xml:space="preserve">Affiliate </w:t>
            </w:r>
            <w:r w:rsidR="00E8018C"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  <w:t>Members</w:t>
            </w:r>
          </w:p>
        </w:tc>
      </w:tr>
      <w:tr w:rsidR="00392DD1" w:rsidRPr="00392DD1" w:rsidTr="00440F6A">
        <w:trPr>
          <w:trHeight w:val="541"/>
        </w:trPr>
        <w:tc>
          <w:tcPr>
            <w:tcW w:w="8648" w:type="dxa"/>
            <w:tcBorders>
              <w:right w:val="single" w:sz="4" w:space="0" w:color="auto"/>
            </w:tcBorders>
            <w:vAlign w:val="center"/>
          </w:tcPr>
          <w:p w:rsidR="00392DD1" w:rsidRPr="0020032E" w:rsidRDefault="00392DD1" w:rsidP="00E8018C">
            <w:pPr>
              <w:pStyle w:val="Inputtext1"/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</w:pPr>
            <w:r w:rsidRPr="0020032E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>AOB</w:t>
            </w:r>
            <w:r w:rsidR="00035E68" w:rsidRPr="0020032E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D1" w:rsidRPr="00392DD1" w:rsidRDefault="00392DD1" w:rsidP="00B950A0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</w:tc>
      </w:tr>
      <w:tr w:rsidR="00392DD1" w:rsidRPr="00392DD1" w:rsidTr="00440F6A">
        <w:trPr>
          <w:trHeight w:val="441"/>
        </w:trPr>
        <w:tc>
          <w:tcPr>
            <w:tcW w:w="8648" w:type="dxa"/>
            <w:tcBorders>
              <w:right w:val="single" w:sz="4" w:space="0" w:color="auto"/>
            </w:tcBorders>
            <w:vAlign w:val="center"/>
          </w:tcPr>
          <w:p w:rsidR="00392DD1" w:rsidRPr="0020032E" w:rsidRDefault="00E8018C" w:rsidP="00392DD1">
            <w:pPr>
              <w:pStyle w:val="Inputtext1"/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</w:pPr>
            <w:r w:rsidRPr="0020032E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 xml:space="preserve">Date </w:t>
            </w:r>
            <w:r w:rsidR="006E4AB3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 xml:space="preserve">&amp; location </w:t>
            </w:r>
            <w:r w:rsidRPr="0020032E">
              <w:rPr>
                <w:rFonts w:eastAsia="Calibri" w:cs="Arial"/>
                <w:color w:val="666666"/>
                <w:sz w:val="20"/>
                <w:shd w:val="clear" w:color="auto" w:fill="FFFFFF"/>
                <w:lang w:eastAsia="en-US"/>
              </w:rPr>
              <w:t>of next AGM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D1" w:rsidRPr="00392DD1" w:rsidRDefault="00392DD1" w:rsidP="00392DD1">
            <w:pPr>
              <w:pStyle w:val="Inputtext1"/>
              <w:rPr>
                <w:rFonts w:eastAsia="Calibri" w:cs="Arial"/>
                <w:b w:val="0"/>
                <w:color w:val="666666"/>
                <w:sz w:val="20"/>
                <w:shd w:val="clear" w:color="auto" w:fill="FFFFFF"/>
                <w:lang w:eastAsia="en-US"/>
              </w:rPr>
            </w:pPr>
          </w:p>
        </w:tc>
      </w:tr>
    </w:tbl>
    <w:p w:rsidR="00392DD1" w:rsidRPr="00392DD1" w:rsidRDefault="00392DD1" w:rsidP="00392DD1">
      <w:pPr>
        <w:pStyle w:val="Inputtext1"/>
        <w:rPr>
          <w:rFonts w:eastAsia="Calibri" w:cs="Arial"/>
          <w:b w:val="0"/>
          <w:color w:val="666666"/>
          <w:sz w:val="20"/>
          <w:shd w:val="clear" w:color="auto" w:fill="FFFFFF"/>
          <w:lang w:eastAsia="en-US"/>
        </w:rPr>
      </w:pPr>
    </w:p>
    <w:p w:rsidR="00440F6A" w:rsidRDefault="00440F6A" w:rsidP="00392DD1">
      <w:pPr>
        <w:pStyle w:val="Inputtext1"/>
        <w:rPr>
          <w:rFonts w:eastAsia="Calibri" w:cs="Arial"/>
          <w:b w:val="0"/>
          <w:color w:val="666666"/>
          <w:sz w:val="20"/>
          <w:shd w:val="clear" w:color="auto" w:fill="FFFFFF"/>
          <w:lang w:eastAsia="en-US"/>
        </w:rPr>
      </w:pPr>
    </w:p>
    <w:p w:rsidR="00F261D9" w:rsidRPr="00B950A0" w:rsidRDefault="00440F6A" w:rsidP="00392DD1">
      <w:pPr>
        <w:pStyle w:val="Inputtext1"/>
        <w:rPr>
          <w:rFonts w:eastAsia="Calibri" w:cs="Arial"/>
          <w:color w:val="666666"/>
          <w:sz w:val="20"/>
          <w:shd w:val="clear" w:color="auto" w:fill="FFFFFF"/>
          <w:lang w:eastAsia="en-US"/>
        </w:rPr>
      </w:pPr>
      <w:r w:rsidRPr="00B950A0">
        <w:rPr>
          <w:rFonts w:eastAsia="Calibri" w:cs="Arial"/>
          <w:color w:val="666666"/>
          <w:sz w:val="20"/>
          <w:shd w:val="clear" w:color="auto" w:fill="FFFFFF"/>
          <w:lang w:eastAsia="en-US"/>
        </w:rPr>
        <w:t>Notes:</w:t>
      </w:r>
      <w:r w:rsidR="00F261D9" w:rsidRPr="00B950A0">
        <w:rPr>
          <w:rFonts w:eastAsia="Calibri" w:cs="Arial"/>
          <w:color w:val="666666"/>
          <w:sz w:val="20"/>
          <w:shd w:val="clear" w:color="auto" w:fill="FFFFFF"/>
          <w:lang w:eastAsia="en-US"/>
        </w:rPr>
        <w:t xml:space="preserve"> </w:t>
      </w:r>
    </w:p>
    <w:p w:rsidR="00F261D9" w:rsidRPr="00B950A0" w:rsidRDefault="00F261D9" w:rsidP="00F261D9">
      <w:pPr>
        <w:pStyle w:val="Default"/>
        <w:rPr>
          <w:color w:val="666666"/>
          <w:sz w:val="20"/>
          <w:szCs w:val="20"/>
          <w:shd w:val="clear" w:color="auto" w:fill="FFFFFF"/>
        </w:rPr>
      </w:pPr>
      <w:r w:rsidRPr="00B950A0">
        <w:rPr>
          <w:color w:val="666666"/>
          <w:sz w:val="20"/>
          <w:szCs w:val="20"/>
          <w:shd w:val="clear" w:color="auto" w:fill="FFFFFF"/>
        </w:rPr>
        <w:t>A</w:t>
      </w:r>
      <w:r w:rsidR="0020032E" w:rsidRPr="00B950A0">
        <w:rPr>
          <w:color w:val="666666"/>
          <w:sz w:val="20"/>
          <w:szCs w:val="20"/>
          <w:shd w:val="clear" w:color="auto" w:fill="FFFFFF"/>
        </w:rPr>
        <w:t>ll</w:t>
      </w:r>
      <w:r w:rsidRPr="00B950A0">
        <w:rPr>
          <w:color w:val="666666"/>
          <w:sz w:val="20"/>
          <w:szCs w:val="20"/>
          <w:shd w:val="clear" w:color="auto" w:fill="FFFFFF"/>
        </w:rPr>
        <w:t xml:space="preserve"> </w:t>
      </w:r>
      <w:r w:rsidR="0020032E" w:rsidRPr="00B950A0">
        <w:rPr>
          <w:color w:val="666666"/>
          <w:sz w:val="20"/>
          <w:szCs w:val="20"/>
          <w:shd w:val="clear" w:color="auto" w:fill="FFFFFF"/>
        </w:rPr>
        <w:t xml:space="preserve">are </w:t>
      </w:r>
      <w:r w:rsidRPr="00B950A0">
        <w:rPr>
          <w:color w:val="666666"/>
          <w:sz w:val="20"/>
          <w:szCs w:val="20"/>
          <w:shd w:val="clear" w:color="auto" w:fill="FFFFFF"/>
        </w:rPr>
        <w:t>member</w:t>
      </w:r>
      <w:r w:rsidR="0020032E" w:rsidRPr="00B950A0">
        <w:rPr>
          <w:color w:val="666666"/>
          <w:sz w:val="20"/>
          <w:szCs w:val="20"/>
          <w:shd w:val="clear" w:color="auto" w:fill="FFFFFF"/>
        </w:rPr>
        <w:t>s</w:t>
      </w:r>
      <w:r w:rsidRPr="00B950A0">
        <w:rPr>
          <w:color w:val="666666"/>
          <w:sz w:val="20"/>
          <w:szCs w:val="20"/>
          <w:shd w:val="clear" w:color="auto" w:fill="FFFFFF"/>
        </w:rPr>
        <w:t xml:space="preserve"> entitled to attend and vote</w:t>
      </w:r>
      <w:r w:rsidR="0020032E" w:rsidRPr="00B950A0">
        <w:rPr>
          <w:color w:val="666666"/>
          <w:sz w:val="20"/>
          <w:szCs w:val="20"/>
          <w:shd w:val="clear" w:color="auto" w:fill="FFFFFF"/>
        </w:rPr>
        <w:t xml:space="preserve"> (if entitled) </w:t>
      </w:r>
      <w:r w:rsidRPr="00B950A0">
        <w:rPr>
          <w:color w:val="666666"/>
          <w:sz w:val="20"/>
          <w:szCs w:val="20"/>
          <w:shd w:val="clear" w:color="auto" w:fill="FFFFFF"/>
        </w:rPr>
        <w:t>at the meeting</w:t>
      </w:r>
      <w:r w:rsidR="0020032E" w:rsidRPr="00B950A0">
        <w:rPr>
          <w:color w:val="666666"/>
          <w:sz w:val="20"/>
          <w:szCs w:val="20"/>
          <w:shd w:val="clear" w:color="auto" w:fill="FFFFFF"/>
        </w:rPr>
        <w:t xml:space="preserve">. Members are able to </w:t>
      </w:r>
      <w:r w:rsidRPr="00B950A0">
        <w:rPr>
          <w:color w:val="666666"/>
          <w:sz w:val="20"/>
          <w:szCs w:val="20"/>
          <w:shd w:val="clear" w:color="auto" w:fill="FFFFFF"/>
        </w:rPr>
        <w:t xml:space="preserve">appoint one or more proxies to attend and vote in </w:t>
      </w:r>
      <w:r w:rsidR="0020032E" w:rsidRPr="00B950A0">
        <w:rPr>
          <w:color w:val="666666"/>
          <w:sz w:val="20"/>
          <w:szCs w:val="20"/>
          <w:shd w:val="clear" w:color="auto" w:fill="FFFFFF"/>
        </w:rPr>
        <w:t xml:space="preserve">their </w:t>
      </w:r>
      <w:r w:rsidRPr="00B950A0">
        <w:rPr>
          <w:color w:val="666666"/>
          <w:sz w:val="20"/>
          <w:szCs w:val="20"/>
          <w:shd w:val="clear" w:color="auto" w:fill="FFFFFF"/>
        </w:rPr>
        <w:t xml:space="preserve">place. A proxy need not be a member of the Company. </w:t>
      </w:r>
    </w:p>
    <w:p w:rsidR="00B950A0" w:rsidRDefault="00B950A0" w:rsidP="0020032E">
      <w:pPr>
        <w:pStyle w:val="Default"/>
        <w:rPr>
          <w:color w:val="666666"/>
          <w:sz w:val="20"/>
          <w:szCs w:val="20"/>
          <w:shd w:val="clear" w:color="auto" w:fill="FFFFFF"/>
        </w:rPr>
      </w:pPr>
    </w:p>
    <w:p w:rsidR="0020032E" w:rsidRPr="00B950A0" w:rsidRDefault="00B950A0" w:rsidP="0020032E">
      <w:pPr>
        <w:pStyle w:val="Default"/>
        <w:rPr>
          <w:color w:val="666666"/>
          <w:sz w:val="20"/>
          <w:szCs w:val="20"/>
          <w:shd w:val="clear" w:color="auto" w:fill="FFFFFF"/>
        </w:rPr>
      </w:pPr>
      <w:r>
        <w:rPr>
          <w:color w:val="666666"/>
          <w:sz w:val="20"/>
          <w:szCs w:val="20"/>
          <w:shd w:val="clear" w:color="auto" w:fill="FFFFFF"/>
        </w:rPr>
        <w:t xml:space="preserve">Entitlement to vote is </w:t>
      </w:r>
      <w:r w:rsidR="0020032E" w:rsidRPr="00B950A0">
        <w:rPr>
          <w:color w:val="666666"/>
          <w:sz w:val="20"/>
          <w:szCs w:val="20"/>
          <w:shd w:val="clear" w:color="auto" w:fill="FFFFFF"/>
        </w:rPr>
        <w:t xml:space="preserve">based on the company’s current Memorandum &amp; Articles of Association. </w:t>
      </w:r>
    </w:p>
    <w:p w:rsidR="00F261D9" w:rsidRDefault="00F261D9" w:rsidP="00F261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F261D9" w:rsidSect="00E8018C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EDC"/>
    <w:multiLevelType w:val="multilevel"/>
    <w:tmpl w:val="FEB4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5445D"/>
    <w:multiLevelType w:val="multilevel"/>
    <w:tmpl w:val="BC30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D3600"/>
    <w:multiLevelType w:val="hybridMultilevel"/>
    <w:tmpl w:val="92D8C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C01A1"/>
    <w:multiLevelType w:val="hybridMultilevel"/>
    <w:tmpl w:val="5DFC1CF0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35374284"/>
    <w:multiLevelType w:val="hybridMultilevel"/>
    <w:tmpl w:val="D410E7DC"/>
    <w:lvl w:ilvl="0" w:tplc="A57AE8AC">
      <w:start w:val="18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7796405"/>
    <w:multiLevelType w:val="multilevel"/>
    <w:tmpl w:val="A942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854CD"/>
    <w:multiLevelType w:val="hybridMultilevel"/>
    <w:tmpl w:val="0F88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152D"/>
    <w:multiLevelType w:val="hybridMultilevel"/>
    <w:tmpl w:val="4CC22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4742C"/>
    <w:multiLevelType w:val="hybridMultilevel"/>
    <w:tmpl w:val="FE164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883B12"/>
    <w:multiLevelType w:val="hybridMultilevel"/>
    <w:tmpl w:val="D7DA6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D207F"/>
    <w:multiLevelType w:val="hybridMultilevel"/>
    <w:tmpl w:val="CF90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D9"/>
    <w:rsid w:val="00035E68"/>
    <w:rsid w:val="00132813"/>
    <w:rsid w:val="00174B79"/>
    <w:rsid w:val="001F557D"/>
    <w:rsid w:val="0020032E"/>
    <w:rsid w:val="0027544F"/>
    <w:rsid w:val="00282810"/>
    <w:rsid w:val="00392DD1"/>
    <w:rsid w:val="00396C45"/>
    <w:rsid w:val="00427735"/>
    <w:rsid w:val="00440F6A"/>
    <w:rsid w:val="00493BD6"/>
    <w:rsid w:val="004C26A5"/>
    <w:rsid w:val="004F5959"/>
    <w:rsid w:val="005A1E37"/>
    <w:rsid w:val="00673FEC"/>
    <w:rsid w:val="006E4AB3"/>
    <w:rsid w:val="0086069F"/>
    <w:rsid w:val="00865589"/>
    <w:rsid w:val="008B064E"/>
    <w:rsid w:val="009709D1"/>
    <w:rsid w:val="00992A5A"/>
    <w:rsid w:val="009D4B78"/>
    <w:rsid w:val="00B950A0"/>
    <w:rsid w:val="00CA1D26"/>
    <w:rsid w:val="00D30A58"/>
    <w:rsid w:val="00D40C03"/>
    <w:rsid w:val="00DF428D"/>
    <w:rsid w:val="00E04BFA"/>
    <w:rsid w:val="00E306EF"/>
    <w:rsid w:val="00E8018C"/>
    <w:rsid w:val="00F168DC"/>
    <w:rsid w:val="00F261D9"/>
    <w:rsid w:val="00F52FE4"/>
    <w:rsid w:val="00FA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FA"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92DD1"/>
    <w:pPr>
      <w:keepNext/>
      <w:spacing w:after="0" w:line="240" w:lineRule="auto"/>
      <w:outlineLvl w:val="5"/>
    </w:pPr>
    <w:rPr>
      <w:rFonts w:ascii="Arial" w:eastAsia="Times New Roman" w:hAnsi="Arial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6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F428D"/>
    <w:rPr>
      <w:b/>
      <w:bCs/>
    </w:rPr>
  </w:style>
  <w:style w:type="character" w:customStyle="1" w:styleId="Heading6Char">
    <w:name w:val="Heading 6 Char"/>
    <w:basedOn w:val="DefaultParagraphFont"/>
    <w:link w:val="Heading6"/>
    <w:rsid w:val="00392DD1"/>
    <w:rPr>
      <w:rFonts w:ascii="Arial" w:eastAsia="Times New Roman" w:hAnsi="Arial"/>
      <w:b/>
      <w:sz w:val="28"/>
    </w:rPr>
  </w:style>
  <w:style w:type="paragraph" w:styleId="Header">
    <w:name w:val="header"/>
    <w:basedOn w:val="Normal"/>
    <w:link w:val="HeaderChar"/>
    <w:rsid w:val="00392DD1"/>
    <w:pPr>
      <w:spacing w:after="0" w:line="240" w:lineRule="auto"/>
    </w:pPr>
    <w:rPr>
      <w:rFonts w:ascii="Arial" w:eastAsia="Times" w:hAnsi="Arial"/>
      <w:b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392DD1"/>
    <w:rPr>
      <w:rFonts w:ascii="Arial" w:eastAsia="Times" w:hAnsi="Arial"/>
      <w:b/>
      <w:sz w:val="24"/>
    </w:rPr>
  </w:style>
  <w:style w:type="paragraph" w:customStyle="1" w:styleId="Headings1">
    <w:name w:val="Headings 1"/>
    <w:basedOn w:val="Normal"/>
    <w:rsid w:val="00392DD1"/>
    <w:pPr>
      <w:spacing w:after="0" w:line="240" w:lineRule="auto"/>
      <w:jc w:val="right"/>
    </w:pPr>
    <w:rPr>
      <w:rFonts w:ascii="Arial" w:eastAsia="Times" w:hAnsi="Arial"/>
      <w:sz w:val="24"/>
      <w:szCs w:val="20"/>
      <w:lang w:eastAsia="en-GB"/>
    </w:rPr>
  </w:style>
  <w:style w:type="paragraph" w:customStyle="1" w:styleId="Inputtext1">
    <w:name w:val="In put text 1"/>
    <w:basedOn w:val="Normal"/>
    <w:rsid w:val="00392DD1"/>
    <w:pPr>
      <w:spacing w:after="0" w:line="240" w:lineRule="auto"/>
    </w:pPr>
    <w:rPr>
      <w:rFonts w:ascii="Arial" w:eastAsia="Times" w:hAnsi="Arial"/>
      <w:b/>
      <w:sz w:val="24"/>
      <w:szCs w:val="20"/>
      <w:lang w:eastAsia="en-GB"/>
    </w:rPr>
  </w:style>
  <w:style w:type="paragraph" w:customStyle="1" w:styleId="BodyText1">
    <w:name w:val="Body Text1"/>
    <w:basedOn w:val="Inputtext1"/>
    <w:rsid w:val="00392DD1"/>
    <w:rPr>
      <w:b w:val="0"/>
    </w:rPr>
  </w:style>
  <w:style w:type="character" w:customStyle="1" w:styleId="apple-converted-space">
    <w:name w:val="apple-converted-space"/>
    <w:basedOn w:val="DefaultParagraphFont"/>
    <w:rsid w:val="00396C45"/>
  </w:style>
  <w:style w:type="character" w:styleId="Hyperlink">
    <w:name w:val="Hyperlink"/>
    <w:basedOn w:val="DefaultParagraphFont"/>
    <w:uiPriority w:val="99"/>
    <w:semiHidden/>
    <w:unhideWhenUsed/>
    <w:rsid w:val="00396C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FA"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92DD1"/>
    <w:pPr>
      <w:keepNext/>
      <w:spacing w:after="0" w:line="240" w:lineRule="auto"/>
      <w:outlineLvl w:val="5"/>
    </w:pPr>
    <w:rPr>
      <w:rFonts w:ascii="Arial" w:eastAsia="Times New Roman" w:hAnsi="Arial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6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F428D"/>
    <w:rPr>
      <w:b/>
      <w:bCs/>
    </w:rPr>
  </w:style>
  <w:style w:type="character" w:customStyle="1" w:styleId="Heading6Char">
    <w:name w:val="Heading 6 Char"/>
    <w:basedOn w:val="DefaultParagraphFont"/>
    <w:link w:val="Heading6"/>
    <w:rsid w:val="00392DD1"/>
    <w:rPr>
      <w:rFonts w:ascii="Arial" w:eastAsia="Times New Roman" w:hAnsi="Arial"/>
      <w:b/>
      <w:sz w:val="28"/>
    </w:rPr>
  </w:style>
  <w:style w:type="paragraph" w:styleId="Header">
    <w:name w:val="header"/>
    <w:basedOn w:val="Normal"/>
    <w:link w:val="HeaderChar"/>
    <w:rsid w:val="00392DD1"/>
    <w:pPr>
      <w:spacing w:after="0" w:line="240" w:lineRule="auto"/>
    </w:pPr>
    <w:rPr>
      <w:rFonts w:ascii="Arial" w:eastAsia="Times" w:hAnsi="Arial"/>
      <w:b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392DD1"/>
    <w:rPr>
      <w:rFonts w:ascii="Arial" w:eastAsia="Times" w:hAnsi="Arial"/>
      <w:b/>
      <w:sz w:val="24"/>
    </w:rPr>
  </w:style>
  <w:style w:type="paragraph" w:customStyle="1" w:styleId="Headings1">
    <w:name w:val="Headings 1"/>
    <w:basedOn w:val="Normal"/>
    <w:rsid w:val="00392DD1"/>
    <w:pPr>
      <w:spacing w:after="0" w:line="240" w:lineRule="auto"/>
      <w:jc w:val="right"/>
    </w:pPr>
    <w:rPr>
      <w:rFonts w:ascii="Arial" w:eastAsia="Times" w:hAnsi="Arial"/>
      <w:sz w:val="24"/>
      <w:szCs w:val="20"/>
      <w:lang w:eastAsia="en-GB"/>
    </w:rPr>
  </w:style>
  <w:style w:type="paragraph" w:customStyle="1" w:styleId="Inputtext1">
    <w:name w:val="In put text 1"/>
    <w:basedOn w:val="Normal"/>
    <w:rsid w:val="00392DD1"/>
    <w:pPr>
      <w:spacing w:after="0" w:line="240" w:lineRule="auto"/>
    </w:pPr>
    <w:rPr>
      <w:rFonts w:ascii="Arial" w:eastAsia="Times" w:hAnsi="Arial"/>
      <w:b/>
      <w:sz w:val="24"/>
      <w:szCs w:val="20"/>
      <w:lang w:eastAsia="en-GB"/>
    </w:rPr>
  </w:style>
  <w:style w:type="paragraph" w:customStyle="1" w:styleId="BodyText1">
    <w:name w:val="Body Text1"/>
    <w:basedOn w:val="Inputtext1"/>
    <w:rsid w:val="00392DD1"/>
    <w:rPr>
      <w:b w:val="0"/>
    </w:rPr>
  </w:style>
  <w:style w:type="character" w:customStyle="1" w:styleId="apple-converted-space">
    <w:name w:val="apple-converted-space"/>
    <w:basedOn w:val="DefaultParagraphFont"/>
    <w:rsid w:val="00396C45"/>
  </w:style>
  <w:style w:type="character" w:styleId="Hyperlink">
    <w:name w:val="Hyperlink"/>
    <w:basedOn w:val="DefaultParagraphFont"/>
    <w:uiPriority w:val="99"/>
    <w:semiHidden/>
    <w:unhideWhenUsed/>
    <w:rsid w:val="00396C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2D2C4D3D</Template>
  <TotalTime>19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1813</CharactersWithSpaces>
  <SharedDoc>false</SharedDoc>
  <HLinks>
    <vt:vector size="6" baseType="variant"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http://www.parkouruk.org/about/the-board/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eminogu</dc:creator>
  <cp:lastModifiedBy>Minogue, Eugene</cp:lastModifiedBy>
  <cp:revision>6</cp:revision>
  <dcterms:created xsi:type="dcterms:W3CDTF">2015-07-15T22:15:00Z</dcterms:created>
  <dcterms:modified xsi:type="dcterms:W3CDTF">2015-07-21T11:53:00Z</dcterms:modified>
</cp:coreProperties>
</file>