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5E" w:rsidRPr="00EE5CF8" w:rsidRDefault="00EE5CF8">
      <w:pPr>
        <w:rPr>
          <w:b/>
        </w:rPr>
      </w:pPr>
      <w:r w:rsidRPr="00EE5CF8">
        <w:rPr>
          <w:b/>
        </w:rPr>
        <w:t>Turn up and debate the future of sport and outdoor recreation</w:t>
      </w:r>
      <w:r w:rsidR="000F5339">
        <w:rPr>
          <w:b/>
        </w:rPr>
        <w:t xml:space="preserve"> on 10 September</w:t>
      </w:r>
    </w:p>
    <w:p w:rsidR="00EE5CF8" w:rsidRDefault="00EE5CF8">
      <w:r>
        <w:t>Dear Mr / Mrs …………</w:t>
      </w:r>
      <w:r w:rsidR="00CD7B58">
        <w:t>….. (INSERT MP NAME)</w:t>
      </w:r>
    </w:p>
    <w:p w:rsidR="00213063" w:rsidRDefault="00EE5CF8" w:rsidP="00EE5CF8">
      <w:r>
        <w:t>E</w:t>
      </w:r>
      <w:r w:rsidRPr="00EE5CF8">
        <w:t>nsur</w:t>
      </w:r>
      <w:r>
        <w:t xml:space="preserve">ing that </w:t>
      </w:r>
      <w:r w:rsidRPr="00EE5CF8">
        <w:t xml:space="preserve">sport and recreation is fully recognised in future legislation and policy </w:t>
      </w:r>
      <w:r>
        <w:t xml:space="preserve">is important to me. </w:t>
      </w:r>
      <w:r w:rsidR="00213063">
        <w:t xml:space="preserve"> Whether its activities such as</w:t>
      </w:r>
      <w:r w:rsidR="000311DC">
        <w:t xml:space="preserve"> ours – Parkour/Freerunning or more traditional</w:t>
      </w:r>
      <w:r w:rsidR="00213063">
        <w:t xml:space="preserve"> walking, cycling, climbing or running, </w:t>
      </w:r>
      <w:r w:rsidR="00213063" w:rsidRPr="00213063">
        <w:t>all of th</w:t>
      </w:r>
      <w:r w:rsidR="00213063">
        <w:t xml:space="preserve">ese </w:t>
      </w:r>
      <w:r w:rsidR="00213063" w:rsidRPr="00213063">
        <w:t>make a significant contribution to the UK economy</w:t>
      </w:r>
      <w:r w:rsidR="00213063">
        <w:t xml:space="preserve"> and at</w:t>
      </w:r>
      <w:r w:rsidR="00213063" w:rsidRPr="00213063">
        <w:t xml:space="preserve"> times of financial pressure and hardship it is more important than ever that people have good</w:t>
      </w:r>
      <w:r w:rsidR="00CD7B58">
        <w:t xml:space="preserve"> </w:t>
      </w:r>
      <w:r w:rsidR="00213063" w:rsidRPr="00213063">
        <w:t xml:space="preserve">quality green spaces </w:t>
      </w:r>
      <w:r w:rsidR="00213063">
        <w:t>and accessible countryside to enjoy.</w:t>
      </w:r>
    </w:p>
    <w:p w:rsidR="00BE18A1" w:rsidRDefault="00EE5CF8" w:rsidP="00EE5CF8">
      <w:r w:rsidRPr="00EE5CF8">
        <w:t xml:space="preserve">The benefits of outdoor </w:t>
      </w:r>
      <w:r w:rsidR="000311DC">
        <w:t>sport/</w:t>
      </w:r>
      <w:r w:rsidRPr="00EE5CF8">
        <w:t>recreation to health, wellbeing and the economy are becoming increasingly clear</w:t>
      </w:r>
      <w:r w:rsidR="00AC2DAF">
        <w:t xml:space="preserve"> – it d</w:t>
      </w:r>
      <w:r w:rsidR="00AC2DAF" w:rsidRPr="00AC2DAF">
        <w:t>rives the visitor economy</w:t>
      </w:r>
      <w:r w:rsidR="00CD7B58">
        <w:t>;</w:t>
      </w:r>
      <w:r w:rsidR="00AC2DAF" w:rsidRPr="00AC2DAF">
        <w:t xml:space="preserve"> people spending their day enjoying outdoor recreation spent £21 billion in 2012/13 - and when you factor in overnight visits this comes to £27 billion</w:t>
      </w:r>
      <w:r w:rsidR="00AC2DAF">
        <w:t xml:space="preserve">.  </w:t>
      </w:r>
      <w:r w:rsidR="00BE18A1">
        <w:t>O</w:t>
      </w:r>
      <w:r w:rsidR="00BE18A1" w:rsidRPr="00BE18A1">
        <w:t>utdoor recreation can</w:t>
      </w:r>
      <w:r w:rsidR="00BE18A1">
        <w:t xml:space="preserve"> also</w:t>
      </w:r>
      <w:r w:rsidR="00BE18A1" w:rsidRPr="00BE18A1">
        <w:t xml:space="preserve"> make a significant contribution to tackling the £10 billion cost of physical inactivity. </w:t>
      </w:r>
      <w:r w:rsidR="00AC2DAF">
        <w:t xml:space="preserve">The UK should be proud of our beautiful outdoor spaces but </w:t>
      </w:r>
      <w:r w:rsidRPr="00EE5CF8">
        <w:t>government departments</w:t>
      </w:r>
      <w:r w:rsidR="00AC2DAF">
        <w:t xml:space="preserve"> and political parties still</w:t>
      </w:r>
      <w:r w:rsidRPr="00EE5CF8">
        <w:t xml:space="preserve"> need to work together to </w:t>
      </w:r>
      <w:r w:rsidR="00AC2DAF">
        <w:t xml:space="preserve">develop </w:t>
      </w:r>
      <w:r w:rsidR="00AC2DAF" w:rsidRPr="00EE5CF8">
        <w:t>a long-term strategy for</w:t>
      </w:r>
      <w:r w:rsidR="00BE18A1">
        <w:t xml:space="preserve"> sport and </w:t>
      </w:r>
      <w:r w:rsidR="00AC2DAF" w:rsidRPr="00EE5CF8">
        <w:t>outdoor recreation</w:t>
      </w:r>
      <w:r w:rsidR="00BE18A1">
        <w:t xml:space="preserve"> and </w:t>
      </w:r>
      <w:r w:rsidR="00BE18A1" w:rsidRPr="00BE18A1">
        <w:t xml:space="preserve">work together to maximise the </w:t>
      </w:r>
      <w:r w:rsidR="00CD7B58">
        <w:t>wide-</w:t>
      </w:r>
      <w:r w:rsidR="00BE18A1">
        <w:t>reaching benefits this can bring.</w:t>
      </w:r>
      <w:r w:rsidR="00213063">
        <w:t xml:space="preserve"> </w:t>
      </w:r>
      <w:r w:rsidR="00BE18A1">
        <w:t xml:space="preserve"> </w:t>
      </w:r>
    </w:p>
    <w:p w:rsidR="00BE18A1" w:rsidRDefault="00BE18A1" w:rsidP="00EE5CF8">
      <w:r w:rsidRPr="00BE18A1">
        <w:t xml:space="preserve">Now you have the chance to make our constituency proud and add to the debate.  Please be in Westminster </w:t>
      </w:r>
      <w:r w:rsidR="00A16E5C">
        <w:t xml:space="preserve">Hall </w:t>
      </w:r>
      <w:r w:rsidRPr="00BE18A1">
        <w:t xml:space="preserve">from </w:t>
      </w:r>
      <w:r w:rsidRPr="00A16E5C">
        <w:rPr>
          <w:u w:val="single"/>
        </w:rPr>
        <w:t>2.30-4.00pm on Wednesday 10 September</w:t>
      </w:r>
      <w:r w:rsidRPr="00BE18A1">
        <w:t xml:space="preserve"> to support</w:t>
      </w:r>
      <w:r w:rsidR="00A16E5C" w:rsidRPr="00A16E5C">
        <w:t xml:space="preserve"> </w:t>
      </w:r>
      <w:r w:rsidR="00A16E5C">
        <w:t xml:space="preserve">the adjournment debate on </w:t>
      </w:r>
      <w:r w:rsidR="00CD7B58">
        <w:t>g</w:t>
      </w:r>
      <w:r w:rsidR="00A16E5C" w:rsidRPr="00A16E5C">
        <w:t>overnment policy on outdoor sport and recreation</w:t>
      </w:r>
      <w:r w:rsidR="00A16E5C">
        <w:t xml:space="preserve">. </w:t>
      </w:r>
    </w:p>
    <w:p w:rsidR="00BE18A1" w:rsidRDefault="000F5339" w:rsidP="00EE5CF8">
      <w:r w:rsidRPr="000F5339">
        <w:t>Whilst great strides have been made in</w:t>
      </w:r>
      <w:r>
        <w:t xml:space="preserve"> improving access to our countryside and coast through the Countryside and Rights of Way Act 2000 and the Marine and Coastal Access Act 2009, </w:t>
      </w:r>
      <w:r w:rsidRPr="000F5339">
        <w:t>a great deal remains to be done</w:t>
      </w:r>
      <w:r>
        <w:t xml:space="preserve"> and </w:t>
      </w:r>
      <w:r w:rsidRPr="000F5339">
        <w:t>adequate investment in programmes to get more people</w:t>
      </w:r>
      <w:r>
        <w:t xml:space="preserve"> outdoors is needed</w:t>
      </w:r>
      <w:r w:rsidR="000311DC">
        <w:t>, especially in urban areas where sports such as Parkour/Freerunning can make a real difference.</w:t>
      </w:r>
      <w:r>
        <w:t xml:space="preserve">  </w:t>
      </w:r>
      <w:r w:rsidR="00BE18A1">
        <w:t>This is why I support the six key proposals for government Action on the Outdoors, drawn together in June this year by ten leading outdoor organisations.</w:t>
      </w:r>
    </w:p>
    <w:p w:rsidR="00BE18A1" w:rsidRDefault="00BE18A1" w:rsidP="00BE18A1">
      <w:r w:rsidRPr="00CD7B58">
        <w:rPr>
          <w:b/>
        </w:rPr>
        <w:t>1.</w:t>
      </w:r>
      <w:r w:rsidRPr="00CD7B58">
        <w:rPr>
          <w:b/>
        </w:rPr>
        <w:tab/>
        <w:t xml:space="preserve">Cross-government support for a long-term strategy on outdoor </w:t>
      </w:r>
      <w:r w:rsidR="000311DC">
        <w:rPr>
          <w:b/>
        </w:rPr>
        <w:t>sport/</w:t>
      </w:r>
      <w:r w:rsidRPr="00CD7B58">
        <w:rPr>
          <w:b/>
        </w:rPr>
        <w:t>recreation</w:t>
      </w:r>
      <w:r>
        <w:br/>
        <w:t>Introduce a fully resourced cross-government strategy with ministerial support to promote outdoor recreation.</w:t>
      </w:r>
    </w:p>
    <w:p w:rsidR="00BE18A1" w:rsidRDefault="00BE18A1" w:rsidP="00BE18A1">
      <w:r w:rsidRPr="00CD7B58">
        <w:rPr>
          <w:b/>
        </w:rPr>
        <w:t>2.</w:t>
      </w:r>
      <w:r w:rsidRPr="00CD7B58">
        <w:rPr>
          <w:b/>
        </w:rPr>
        <w:tab/>
        <w:t>Increase opportunities for young people to get outside</w:t>
      </w:r>
      <w:r>
        <w:br/>
        <w:t>Increase opportunities for young people to engage in outdoor learning in both school and non-school settings.</w:t>
      </w:r>
    </w:p>
    <w:p w:rsidR="00BE18A1" w:rsidRDefault="00BE18A1" w:rsidP="00BE18A1">
      <w:r w:rsidRPr="00CD7B58">
        <w:rPr>
          <w:b/>
        </w:rPr>
        <w:t>3.</w:t>
      </w:r>
      <w:r w:rsidRPr="00CD7B58">
        <w:rPr>
          <w:b/>
        </w:rPr>
        <w:tab/>
        <w:t>Improve access to coast and countryside</w:t>
      </w:r>
      <w:r>
        <w:br/>
        <w:t xml:space="preserve">Facilitate and promote public access to outdoor spaces including </w:t>
      </w:r>
      <w:r w:rsidR="000311DC">
        <w:t xml:space="preserve">urban areas, parks, green spaces, </w:t>
      </w:r>
      <w:bookmarkStart w:id="0" w:name="_GoBack"/>
      <w:bookmarkEnd w:id="0"/>
      <w:r>
        <w:t>the coast, woodland and open countryside.</w:t>
      </w:r>
    </w:p>
    <w:p w:rsidR="00BE18A1" w:rsidRDefault="00BE18A1" w:rsidP="00BE18A1">
      <w:r w:rsidRPr="00CD7B58">
        <w:rPr>
          <w:b/>
        </w:rPr>
        <w:t>4.</w:t>
      </w:r>
      <w:r w:rsidRPr="00CD7B58">
        <w:rPr>
          <w:b/>
        </w:rPr>
        <w:tab/>
        <w:t>Maximise the economic contribution of outdoor recreation</w:t>
      </w:r>
      <w:r>
        <w:br/>
        <w:t>Maximise the economic contribution of outdoor recreation to the rural economy through targeted investment.</w:t>
      </w:r>
    </w:p>
    <w:p w:rsidR="00BE18A1" w:rsidRDefault="00BE18A1" w:rsidP="00BE18A1">
      <w:r w:rsidRPr="00CD7B58">
        <w:rPr>
          <w:b/>
        </w:rPr>
        <w:t>5.</w:t>
      </w:r>
      <w:r w:rsidRPr="00CD7B58">
        <w:rPr>
          <w:b/>
        </w:rPr>
        <w:tab/>
        <w:t>Strengthen planning guidance and protect the outdoors</w:t>
      </w:r>
      <w:r>
        <w:br/>
        <w:t>Strengthen the protection of areas valued for their natural beauty and recreational opportunities.</w:t>
      </w:r>
    </w:p>
    <w:p w:rsidR="00BE18A1" w:rsidRDefault="00BE18A1" w:rsidP="00BE18A1">
      <w:r w:rsidRPr="00CD7B58">
        <w:rPr>
          <w:b/>
        </w:rPr>
        <w:lastRenderedPageBreak/>
        <w:t>6.</w:t>
      </w:r>
      <w:r w:rsidRPr="00CD7B58">
        <w:rPr>
          <w:b/>
        </w:rPr>
        <w:tab/>
        <w:t>Better public transport in rural areas</w:t>
      </w:r>
      <w:r>
        <w:br/>
        <w:t>Invest in accessible and affordable public transport for residents and visitors to our countryside.</w:t>
      </w:r>
    </w:p>
    <w:p w:rsidR="00EE5CF8" w:rsidRDefault="00EE5CF8" w:rsidP="00EE5CF8"/>
    <w:p w:rsidR="000F5339" w:rsidRDefault="00EE5CF8" w:rsidP="00EE5CF8">
      <w:r>
        <w:t>Please commit to attending th</w:t>
      </w:r>
      <w:r w:rsidR="000F5339">
        <w:t xml:space="preserve">is debate </w:t>
      </w:r>
      <w:r w:rsidR="008E412F">
        <w:t>and show your support for</w:t>
      </w:r>
      <w:r w:rsidR="00CD7B58">
        <w:t xml:space="preserve"> the future of sport and outdoor recreation.</w:t>
      </w:r>
    </w:p>
    <w:p w:rsidR="00EE5CF8" w:rsidRDefault="00EE5CF8" w:rsidP="00EE5CF8">
      <w:r>
        <w:t>Thank you so much for your time.</w:t>
      </w:r>
    </w:p>
    <w:p w:rsidR="00EE5CF8" w:rsidRDefault="00EE5CF8" w:rsidP="00EE5CF8">
      <w:r>
        <w:t>Yours sincerely,</w:t>
      </w:r>
    </w:p>
    <w:p w:rsidR="00EE5CF8" w:rsidRDefault="00CD7B58" w:rsidP="00EE5CF8">
      <w:r>
        <w:t>(</w:t>
      </w:r>
      <w:r w:rsidR="008E412F">
        <w:t>INSERT YOUR NAME &amp; ADDRESS</w:t>
      </w:r>
      <w:r>
        <w:t>)</w:t>
      </w:r>
    </w:p>
    <w:p w:rsidR="00EE5CF8" w:rsidRDefault="00EE5CF8"/>
    <w:p w:rsidR="00EE5CF8" w:rsidRDefault="00EE5CF8"/>
    <w:p w:rsidR="00EE5CF8" w:rsidRDefault="00EE5CF8"/>
    <w:sectPr w:rsidR="00EE5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F8"/>
    <w:rsid w:val="000311DC"/>
    <w:rsid w:val="000F5339"/>
    <w:rsid w:val="00213063"/>
    <w:rsid w:val="003421B5"/>
    <w:rsid w:val="008E412F"/>
    <w:rsid w:val="00A16E5C"/>
    <w:rsid w:val="00AC2DAF"/>
    <w:rsid w:val="00BE18A1"/>
    <w:rsid w:val="00CD7B58"/>
    <w:rsid w:val="00DD7F5E"/>
    <w:rsid w:val="00E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97EF980E.dotm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Catherine Flitcroft</dc:creator>
  <cp:lastModifiedBy>Eugene Minogue</cp:lastModifiedBy>
  <cp:revision>3</cp:revision>
  <cp:lastPrinted>2014-09-04T14:39:00Z</cp:lastPrinted>
  <dcterms:created xsi:type="dcterms:W3CDTF">2014-09-04T15:10:00Z</dcterms:created>
  <dcterms:modified xsi:type="dcterms:W3CDTF">2014-09-05T13:50:00Z</dcterms:modified>
</cp:coreProperties>
</file>